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97" w:rsidRDefault="00C34297" w:rsidP="00A3706E">
      <w:pPr>
        <w:pStyle w:val="1"/>
        <w:rPr>
          <w:sz w:val="32"/>
        </w:rPr>
      </w:pPr>
    </w:p>
    <w:p w:rsidR="00A3706E" w:rsidRDefault="00A3706E" w:rsidP="00A3706E">
      <w:pPr>
        <w:pStyle w:val="1"/>
        <w:rPr>
          <w:sz w:val="32"/>
        </w:rPr>
      </w:pPr>
      <w:r>
        <w:rPr>
          <w:sz w:val="32"/>
        </w:rPr>
        <w:t>ПРИКАЗ</w:t>
      </w:r>
    </w:p>
    <w:p w:rsidR="00A3706E" w:rsidRDefault="00A3706E" w:rsidP="00A3706E">
      <w:pPr>
        <w:jc w:val="center"/>
        <w:rPr>
          <w:b/>
        </w:rPr>
      </w:pPr>
    </w:p>
    <w:p w:rsidR="00A3706E" w:rsidRDefault="00A3706E" w:rsidP="00A3706E">
      <w:pPr>
        <w:rPr>
          <w:b/>
        </w:rPr>
      </w:pPr>
    </w:p>
    <w:p w:rsidR="00A3706E" w:rsidRDefault="00A3706E" w:rsidP="00A3706E">
      <w:pPr>
        <w:rPr>
          <w:b/>
        </w:rPr>
      </w:pPr>
      <w:r>
        <w:rPr>
          <w:b/>
        </w:rPr>
        <w:t>«</w:t>
      </w:r>
      <w:r w:rsidR="00F244CE">
        <w:rPr>
          <w:b/>
        </w:rPr>
        <w:t xml:space="preserve"> 10 </w:t>
      </w:r>
      <w:r>
        <w:rPr>
          <w:b/>
        </w:rPr>
        <w:t xml:space="preserve">» </w:t>
      </w:r>
      <w:r w:rsidR="00F244CE">
        <w:rPr>
          <w:b/>
        </w:rPr>
        <w:t xml:space="preserve">января </w:t>
      </w:r>
      <w:r>
        <w:rPr>
          <w:b/>
        </w:rPr>
        <w:t xml:space="preserve"> 20</w:t>
      </w:r>
      <w:r w:rsidR="00F244CE">
        <w:rPr>
          <w:b/>
        </w:rPr>
        <w:t>12</w:t>
      </w:r>
      <w:r>
        <w:rPr>
          <w:b/>
        </w:rPr>
        <w:t xml:space="preserve"> года </w:t>
      </w:r>
      <w:r w:rsidR="00F244CE">
        <w:rPr>
          <w:b/>
        </w:rPr>
        <w:t xml:space="preserve">           </w:t>
      </w:r>
      <w:r>
        <w:rPr>
          <w:b/>
        </w:rPr>
        <w:t xml:space="preserve">                        № ____                                                  г. Брянск</w:t>
      </w:r>
    </w:p>
    <w:p w:rsidR="00A3706E" w:rsidRDefault="00A3706E" w:rsidP="00A3706E">
      <w:pPr>
        <w:rPr>
          <w:b/>
        </w:rPr>
      </w:pPr>
    </w:p>
    <w:p w:rsidR="00A3706E" w:rsidRDefault="00A3706E" w:rsidP="00A3706E">
      <w:pPr>
        <w:rPr>
          <w:b/>
        </w:rPr>
      </w:pPr>
    </w:p>
    <w:p w:rsidR="00A3706E" w:rsidRDefault="00F244CE" w:rsidP="00A3706E">
      <w:pPr>
        <w:rPr>
          <w:b/>
          <w:sz w:val="28"/>
        </w:rPr>
      </w:pPr>
      <w:r>
        <w:rPr>
          <w:b/>
          <w:sz w:val="28"/>
        </w:rPr>
        <w:t>О лимите остатка кассы</w:t>
      </w:r>
    </w:p>
    <w:p w:rsidR="00A3706E" w:rsidRDefault="00A3706E" w:rsidP="00A3706E">
      <w:pPr>
        <w:ind w:firstLine="720"/>
        <w:rPr>
          <w:b/>
          <w:sz w:val="28"/>
        </w:rPr>
      </w:pPr>
    </w:p>
    <w:p w:rsidR="00EA2C5F" w:rsidRDefault="00EA2C5F" w:rsidP="00EA2C5F">
      <w:pPr>
        <w:rPr>
          <w:b/>
        </w:rPr>
      </w:pPr>
      <w:r>
        <w:rPr>
          <w:b/>
          <w:sz w:val="28"/>
        </w:rPr>
        <w:t>Приказываю</w:t>
      </w:r>
      <w:r>
        <w:rPr>
          <w:b/>
        </w:rPr>
        <w:t>:</w:t>
      </w:r>
    </w:p>
    <w:p w:rsidR="00EA2C5F" w:rsidRDefault="00EA2C5F" w:rsidP="00EA2C5F"/>
    <w:p w:rsidR="00F244CE" w:rsidRDefault="00F244CE" w:rsidP="00F244CE">
      <w:pPr>
        <w:pStyle w:val="a9"/>
        <w:spacing w:line="360" w:lineRule="auto"/>
        <w:ind w:left="567"/>
        <w:jc w:val="both"/>
      </w:pPr>
      <w:r>
        <w:t>1. На основании произведённого расчёта (приложение 1 к приказу) установить на пре</w:t>
      </w:r>
      <w:r>
        <w:t>д</w:t>
      </w:r>
      <w:r>
        <w:t xml:space="preserve">приятии лимит остатка наличных денежных средств в кассе размером </w:t>
      </w:r>
      <w:r w:rsidRPr="00F244CE">
        <w:rPr>
          <w:i/>
          <w:color w:val="0033CC"/>
        </w:rPr>
        <w:t>1 500 (Одна тысяча) рублей</w:t>
      </w:r>
      <w:r>
        <w:t>.</w:t>
      </w:r>
    </w:p>
    <w:p w:rsidR="00640CCA" w:rsidRDefault="00640CCA" w:rsidP="00F244CE">
      <w:pPr>
        <w:pStyle w:val="a9"/>
        <w:spacing w:line="360" w:lineRule="auto"/>
        <w:ind w:left="567"/>
        <w:jc w:val="both"/>
      </w:pPr>
      <w:r>
        <w:t>2. Контроль за исполнением настоящего приказа оставляю за собой.</w:t>
      </w:r>
    </w:p>
    <w:p w:rsidR="00A3706E" w:rsidRDefault="00A3706E" w:rsidP="00A3706E">
      <w:pPr>
        <w:pStyle w:val="a7"/>
        <w:ind w:left="720" w:hanging="720"/>
        <w:rPr>
          <w:b/>
        </w:rPr>
      </w:pPr>
    </w:p>
    <w:p w:rsidR="007A4969" w:rsidRDefault="007A4969" w:rsidP="007A4969">
      <w:pPr>
        <w:pStyle w:val="a7"/>
        <w:spacing w:line="223" w:lineRule="auto"/>
        <w:ind w:firstLine="851"/>
        <w:rPr>
          <w:b/>
        </w:rPr>
      </w:pPr>
    </w:p>
    <w:p w:rsidR="00A3706E" w:rsidRDefault="007A4969" w:rsidP="007A4969">
      <w:pPr>
        <w:pStyle w:val="a7"/>
        <w:spacing w:line="223" w:lineRule="auto"/>
        <w:ind w:firstLine="851"/>
        <w:rPr>
          <w:b/>
        </w:rPr>
      </w:pPr>
      <w:r>
        <w:rPr>
          <w:b/>
        </w:rPr>
        <w:t xml:space="preserve">Директор                                        </w:t>
      </w:r>
      <w:r w:rsidR="00A3706E">
        <w:rPr>
          <w:b/>
        </w:rPr>
        <w:t xml:space="preserve">  </w:t>
      </w:r>
      <w:r>
        <w:rPr>
          <w:b/>
        </w:rPr>
        <w:t xml:space="preserve">_______________ </w:t>
      </w:r>
      <w:r w:rsidR="00A3706E">
        <w:rPr>
          <w:b/>
        </w:rPr>
        <w:t xml:space="preserve">           </w:t>
      </w:r>
      <w:r>
        <w:rPr>
          <w:b/>
        </w:rPr>
        <w:t>Иванов А.А.</w:t>
      </w:r>
    </w:p>
    <w:p w:rsidR="00A3706E" w:rsidRDefault="00A3706E" w:rsidP="00A3706E">
      <w:pPr>
        <w:pStyle w:val="a3"/>
        <w:tabs>
          <w:tab w:val="clear" w:pos="4677"/>
          <w:tab w:val="clear" w:pos="9355"/>
        </w:tabs>
        <w:spacing w:line="223" w:lineRule="auto"/>
        <w:ind w:firstLine="840"/>
        <w:rPr>
          <w:sz w:val="28"/>
        </w:rPr>
      </w:pPr>
    </w:p>
    <w:p w:rsidR="002730CD" w:rsidRDefault="002730CD">
      <w:pPr>
        <w:rPr>
          <w:b/>
        </w:rPr>
      </w:pPr>
    </w:p>
    <w:p w:rsidR="00D75E0E" w:rsidRDefault="00D75E0E">
      <w:pPr>
        <w:rPr>
          <w:b/>
        </w:rPr>
      </w:pPr>
    </w:p>
    <w:p w:rsidR="00D75E0E" w:rsidRDefault="00D75E0E">
      <w:pPr>
        <w:rPr>
          <w:b/>
        </w:rPr>
      </w:pPr>
    </w:p>
    <w:sectPr w:rsidR="00D75E0E">
      <w:pgSz w:w="11906" w:h="16838"/>
      <w:pgMar w:top="567" w:right="567" w:bottom="35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DF" w:rsidRDefault="002D4CDF">
      <w:r>
        <w:separator/>
      </w:r>
    </w:p>
  </w:endnote>
  <w:endnote w:type="continuationSeparator" w:id="1">
    <w:p w:rsidR="002D4CDF" w:rsidRDefault="002D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DF" w:rsidRDefault="002D4CDF">
      <w:r>
        <w:separator/>
      </w:r>
    </w:p>
  </w:footnote>
  <w:footnote w:type="continuationSeparator" w:id="1">
    <w:p w:rsidR="002D4CDF" w:rsidRDefault="002D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4D8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9F4495E"/>
    <w:multiLevelType w:val="hybridMultilevel"/>
    <w:tmpl w:val="1584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44DC9"/>
    <w:multiLevelType w:val="hybridMultilevel"/>
    <w:tmpl w:val="DF8EC432"/>
    <w:lvl w:ilvl="0" w:tplc="06F67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41525"/>
    <w:multiLevelType w:val="hybridMultilevel"/>
    <w:tmpl w:val="DF7ADAF2"/>
    <w:lvl w:ilvl="0" w:tplc="838E69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F0A37"/>
    <w:multiLevelType w:val="hybridMultilevel"/>
    <w:tmpl w:val="41FE3DD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65B5197B"/>
    <w:multiLevelType w:val="hybridMultilevel"/>
    <w:tmpl w:val="6F6C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17CE5"/>
    <w:multiLevelType w:val="hybridMultilevel"/>
    <w:tmpl w:val="5E9E554C"/>
    <w:lvl w:ilvl="0">
      <w:start w:val="1"/>
      <w:numFmt w:val="decimal"/>
      <w:lvlText w:val="%1."/>
      <w:lvlJc w:val="left"/>
      <w:pPr>
        <w:tabs>
          <w:tab w:val="num" w:pos="4973"/>
        </w:tabs>
        <w:ind w:left="497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3"/>
        </w:tabs>
        <w:ind w:left="569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3"/>
        </w:tabs>
        <w:ind w:left="6413" w:hanging="180"/>
      </w:pPr>
    </w:lvl>
    <w:lvl w:ilvl="3" w:tentative="1">
      <w:start w:val="1"/>
      <w:numFmt w:val="decimal"/>
      <w:lvlText w:val="%4."/>
      <w:lvlJc w:val="left"/>
      <w:pPr>
        <w:tabs>
          <w:tab w:val="num" w:pos="7133"/>
        </w:tabs>
        <w:ind w:left="713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3"/>
        </w:tabs>
        <w:ind w:left="785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3"/>
        </w:tabs>
        <w:ind w:left="8573" w:hanging="180"/>
      </w:pPr>
    </w:lvl>
    <w:lvl w:ilvl="6" w:tentative="1">
      <w:start w:val="1"/>
      <w:numFmt w:val="decimal"/>
      <w:lvlText w:val="%7."/>
      <w:lvlJc w:val="left"/>
      <w:pPr>
        <w:tabs>
          <w:tab w:val="num" w:pos="9293"/>
        </w:tabs>
        <w:ind w:left="929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3"/>
        </w:tabs>
        <w:ind w:left="1001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3"/>
        </w:tabs>
        <w:ind w:left="1073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06E"/>
    <w:rsid w:val="002730CD"/>
    <w:rsid w:val="002D4CDF"/>
    <w:rsid w:val="003B63FE"/>
    <w:rsid w:val="00640CCA"/>
    <w:rsid w:val="006A46EB"/>
    <w:rsid w:val="007A4969"/>
    <w:rsid w:val="00A3706E"/>
    <w:rsid w:val="00C34297"/>
    <w:rsid w:val="00CE2959"/>
    <w:rsid w:val="00D75E0E"/>
    <w:rsid w:val="00E0367B"/>
    <w:rsid w:val="00EA2C5F"/>
    <w:rsid w:val="00F2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706E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  <w:sz w:val="28"/>
    </w:rPr>
  </w:style>
  <w:style w:type="paragraph" w:styleId="a7">
    <w:name w:val="Body Text Indent"/>
    <w:basedOn w:val="a"/>
    <w:rsid w:val="00A3706E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CE295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244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0;&#1084;&#1087;&#1077;&#1088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империя.dot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!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!</dc:creator>
  <cp:lastModifiedBy>user09</cp:lastModifiedBy>
  <cp:revision>4</cp:revision>
  <cp:lastPrinted>2005-04-29T06:51:00Z</cp:lastPrinted>
  <dcterms:created xsi:type="dcterms:W3CDTF">2011-12-16T18:16:00Z</dcterms:created>
  <dcterms:modified xsi:type="dcterms:W3CDTF">2011-12-16T18:48:00Z</dcterms:modified>
</cp:coreProperties>
</file>